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21" w:rsidRDefault="00CD2721" w:rsidP="008F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DISPOSITIF A TOUS SPORT</w:t>
      </w:r>
    </w:p>
    <w:p w:rsidR="00CD2721" w:rsidRPr="003E68D4" w:rsidRDefault="00CD2721" w:rsidP="008F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3E68D4">
        <w:rPr>
          <w:b/>
          <w:sz w:val="28"/>
          <w:u w:val="single"/>
        </w:rPr>
        <w:t>ATTESTATION</w:t>
      </w:r>
    </w:p>
    <w:p w:rsidR="00CD2721" w:rsidRDefault="00CD2721"/>
    <w:p w:rsidR="00CD2721" w:rsidRPr="003E192F" w:rsidRDefault="00CD2721">
      <w:pPr>
        <w:rPr>
          <w:i/>
        </w:rPr>
      </w:pPr>
    </w:p>
    <w:p w:rsidR="00CD2721" w:rsidRDefault="00CD2721" w:rsidP="003E192F">
      <w:pPr>
        <w:spacing w:after="0" w:line="720" w:lineRule="auto"/>
        <w:jc w:val="both"/>
        <w:rPr>
          <w:i/>
        </w:rPr>
      </w:pPr>
      <w:r w:rsidRPr="003E192F">
        <w:rPr>
          <w:i/>
        </w:rPr>
        <w:t>Je</w:t>
      </w:r>
      <w:r>
        <w:rPr>
          <w:i/>
        </w:rPr>
        <w:t xml:space="preserve"> </w:t>
      </w:r>
      <w:r w:rsidRPr="003E192F">
        <w:rPr>
          <w:i/>
        </w:rPr>
        <w:t>sousigné(e),</w:t>
      </w:r>
    </w:p>
    <w:p w:rsidR="00CD2721" w:rsidRPr="003E192F" w:rsidRDefault="00CD2721" w:rsidP="003E192F">
      <w:pPr>
        <w:spacing w:after="0" w:line="720" w:lineRule="auto"/>
        <w:jc w:val="both"/>
        <w:rPr>
          <w:i/>
        </w:rPr>
      </w:pPr>
      <w:r w:rsidRPr="003E192F">
        <w:rPr>
          <w:i/>
        </w:rPr>
        <w:t>Madame</w:t>
      </w:r>
      <w:r>
        <w:rPr>
          <w:i/>
        </w:rPr>
        <w:t xml:space="preserve"> </w:t>
      </w:r>
      <w:bookmarkStart w:id="0" w:name="CaseACocher1"/>
      <w:r>
        <w:rPr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0"/>
      <w:r>
        <w:rPr>
          <w:i/>
        </w:rPr>
        <w:t xml:space="preserve">      </w:t>
      </w:r>
      <w:r w:rsidRPr="003E192F">
        <w:rPr>
          <w:i/>
        </w:rPr>
        <w:t xml:space="preserve">Monsieur  </w:t>
      </w:r>
      <w:r>
        <w:rPr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r>
        <w:rPr>
          <w:i/>
        </w:rPr>
        <w:t xml:space="preserve"> </w:t>
      </w:r>
      <w:r w:rsidRPr="003E192F">
        <w:rPr>
          <w:i/>
        </w:rPr>
        <w:t xml:space="preserve"> </w:t>
      </w:r>
      <w:r>
        <w:rPr>
          <w:i/>
        </w:rPr>
        <w:t xml:space="preserve">         </w:t>
      </w:r>
      <w:r>
        <w:rPr>
          <w:i/>
        </w:rPr>
        <w:tab/>
        <w:t xml:space="preserve">NOMS PRENOMS </w:t>
      </w:r>
      <w:bookmarkStart w:id="1" w:name="Texte1"/>
      <w:r>
        <w:rPr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"/>
    </w:p>
    <w:p w:rsidR="00CD2721" w:rsidRPr="003E192F" w:rsidRDefault="00CD2721" w:rsidP="003E192F">
      <w:pPr>
        <w:spacing w:after="0" w:line="720" w:lineRule="auto"/>
        <w:jc w:val="both"/>
        <w:rPr>
          <w:i/>
        </w:rPr>
      </w:pPr>
      <w:r w:rsidRPr="003E192F">
        <w:rPr>
          <w:i/>
        </w:rPr>
        <w:t>représentant légal de l’enfant</w:t>
      </w:r>
      <w:r>
        <w:rPr>
          <w:i/>
        </w:rPr>
        <w:t xml:space="preserve"> dénommé </w:t>
      </w:r>
      <w:r>
        <w:rPr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CD2721" w:rsidRPr="003E192F" w:rsidRDefault="00CD2721" w:rsidP="003E192F">
      <w:pPr>
        <w:spacing w:after="0" w:line="720" w:lineRule="auto"/>
        <w:jc w:val="both"/>
        <w:rPr>
          <w:i/>
        </w:rPr>
      </w:pPr>
      <w:r>
        <w:rPr>
          <w:i/>
        </w:rPr>
        <w:t>déclare</w:t>
      </w:r>
      <w:r w:rsidRPr="003E192F">
        <w:rPr>
          <w:i/>
        </w:rPr>
        <w:t xml:space="preserve"> avoir </w:t>
      </w:r>
      <w:r>
        <w:rPr>
          <w:i/>
        </w:rPr>
        <w:t xml:space="preserve">complété avec lui </w:t>
      </w:r>
      <w:r w:rsidRPr="003E192F">
        <w:rPr>
          <w:i/>
        </w:rPr>
        <w:t xml:space="preserve">le questionnaire « relatif à l'état de santé du sportif mineur » (tel que figurant </w:t>
      </w:r>
      <w:r>
        <w:rPr>
          <w:i/>
        </w:rPr>
        <w:t xml:space="preserve">dans le Code du Sport) en vue de son </w:t>
      </w:r>
      <w:r w:rsidRPr="003E192F">
        <w:rPr>
          <w:i/>
        </w:rPr>
        <w:t xml:space="preserve">inscription au </w:t>
      </w:r>
      <w:r>
        <w:rPr>
          <w:i/>
        </w:rPr>
        <w:t>dispositif A TOUS SPORT</w:t>
      </w:r>
      <w:r w:rsidRPr="003E192F">
        <w:rPr>
          <w:i/>
        </w:rPr>
        <w:t xml:space="preserve"> et </w:t>
      </w:r>
      <w:r>
        <w:rPr>
          <w:i/>
        </w:rPr>
        <w:t>certifie</w:t>
      </w:r>
      <w:r w:rsidRPr="003E192F">
        <w:rPr>
          <w:i/>
        </w:rPr>
        <w:t xml:space="preserve"> qu’il a été répondu négativement à </w:t>
      </w:r>
      <w:r w:rsidRPr="003E192F">
        <w:rPr>
          <w:i/>
          <w:u w:val="single"/>
        </w:rPr>
        <w:t>TOUTES</w:t>
      </w:r>
      <w:r w:rsidRPr="008F4C6B">
        <w:rPr>
          <w:i/>
        </w:rPr>
        <w:t xml:space="preserve"> </w:t>
      </w:r>
      <w:r w:rsidRPr="003E192F">
        <w:rPr>
          <w:i/>
        </w:rPr>
        <w:t xml:space="preserve">les questions, l’exonérant ainsi  de consulter un médecin en vue d’établir un certificat médical attestant l'absence de contre-indication à la pratique </w:t>
      </w:r>
      <w:r>
        <w:rPr>
          <w:i/>
        </w:rPr>
        <w:t>sportive.</w:t>
      </w:r>
    </w:p>
    <w:p w:rsidR="00CD2721" w:rsidRDefault="00CD2721" w:rsidP="00210743">
      <w:pPr>
        <w:spacing w:line="240" w:lineRule="auto"/>
        <w:jc w:val="both"/>
      </w:pPr>
      <w:r>
        <w:t>Fait à :</w:t>
      </w:r>
      <w:r w:rsidRPr="008F4C6B">
        <w:rPr>
          <w:i/>
        </w:rPr>
        <w:t xml:space="preserve"> </w:t>
      </w:r>
      <w:r>
        <w:rPr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CD2721" w:rsidRDefault="00CD2721" w:rsidP="00210743">
      <w:pPr>
        <w:spacing w:line="240" w:lineRule="auto"/>
        <w:jc w:val="both"/>
      </w:pPr>
      <w:r>
        <w:t xml:space="preserve">Le :  </w:t>
      </w:r>
      <w:bookmarkStart w:id="2" w:name="Texte2"/>
      <w:r>
        <w:fldChar w:fldCharType="begin">
          <w:ffData>
            <w:name w:val="Texte2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</w:t>
      </w:r>
    </w:p>
    <w:p w:rsidR="00CD2721" w:rsidRDefault="00CD2721" w:rsidP="00210743">
      <w:pPr>
        <w:spacing w:line="240" w:lineRule="auto"/>
        <w:jc w:val="both"/>
      </w:pPr>
      <w:r>
        <w:t xml:space="preserve">                                                                        </w:t>
      </w:r>
    </w:p>
    <w:p w:rsidR="00CD2721" w:rsidRDefault="00CD2721" w:rsidP="00210743">
      <w:pPr>
        <w:tabs>
          <w:tab w:val="left" w:pos="4536"/>
        </w:tabs>
        <w:spacing w:line="240" w:lineRule="auto"/>
        <w:jc w:val="both"/>
      </w:pPr>
      <w:r>
        <w:tab/>
        <w:t>Signature du représentant légal :</w:t>
      </w:r>
    </w:p>
    <w:p w:rsidR="00CD2721" w:rsidRDefault="00CD2721" w:rsidP="00210743">
      <w:pPr>
        <w:tabs>
          <w:tab w:val="left" w:pos="4536"/>
        </w:tabs>
        <w:spacing w:line="240" w:lineRule="auto"/>
        <w:jc w:val="both"/>
      </w:pPr>
    </w:p>
    <w:p w:rsidR="00CD2721" w:rsidRDefault="00CD2721" w:rsidP="00210743">
      <w:pPr>
        <w:tabs>
          <w:tab w:val="left" w:pos="4536"/>
        </w:tabs>
        <w:spacing w:line="240" w:lineRule="auto"/>
        <w:jc w:val="both"/>
      </w:pPr>
    </w:p>
    <w:p w:rsidR="00CD2721" w:rsidRDefault="00CD2721" w:rsidP="00210743">
      <w:pPr>
        <w:tabs>
          <w:tab w:val="left" w:pos="4536"/>
        </w:tabs>
        <w:spacing w:line="240" w:lineRule="auto"/>
        <w:jc w:val="both"/>
      </w:pPr>
    </w:p>
    <w:p w:rsidR="00CD2721" w:rsidRDefault="00CD2721" w:rsidP="00210743">
      <w:pPr>
        <w:tabs>
          <w:tab w:val="left" w:pos="4536"/>
        </w:tabs>
        <w:spacing w:line="240" w:lineRule="auto"/>
        <w:jc w:val="both"/>
      </w:pPr>
    </w:p>
    <w:p w:rsidR="00CD2721" w:rsidRDefault="00CD2721" w:rsidP="00210743">
      <w:pPr>
        <w:tabs>
          <w:tab w:val="left" w:pos="4536"/>
        </w:tabs>
        <w:spacing w:line="240" w:lineRule="auto"/>
        <w:jc w:val="both"/>
      </w:pPr>
    </w:p>
    <w:p w:rsidR="00CD2721" w:rsidRDefault="00CD2721" w:rsidP="00210743">
      <w:pPr>
        <w:tabs>
          <w:tab w:val="left" w:pos="4536"/>
        </w:tabs>
        <w:spacing w:line="240" w:lineRule="auto"/>
        <w:jc w:val="both"/>
      </w:pPr>
    </w:p>
    <w:p w:rsidR="00CD2721" w:rsidRDefault="00CD2721" w:rsidP="00210743">
      <w:pPr>
        <w:tabs>
          <w:tab w:val="left" w:pos="4536"/>
        </w:tabs>
        <w:spacing w:line="240" w:lineRule="auto"/>
        <w:jc w:val="both"/>
      </w:pPr>
    </w:p>
    <w:p w:rsidR="00CD2721" w:rsidRDefault="00CD2721" w:rsidP="00210743">
      <w:pPr>
        <w:tabs>
          <w:tab w:val="left" w:pos="4536"/>
        </w:tabs>
        <w:spacing w:line="240" w:lineRule="auto"/>
        <w:jc w:val="both"/>
        <w:rPr>
          <w:sz w:val="18"/>
          <w:szCs w:val="18"/>
        </w:rPr>
      </w:pPr>
    </w:p>
    <w:p w:rsidR="00CD2721" w:rsidRDefault="00CD2721" w:rsidP="00210743">
      <w:pPr>
        <w:tabs>
          <w:tab w:val="left" w:pos="4536"/>
        </w:tabs>
        <w:spacing w:line="240" w:lineRule="auto"/>
        <w:jc w:val="both"/>
        <w:rPr>
          <w:sz w:val="18"/>
          <w:szCs w:val="18"/>
        </w:rPr>
      </w:pPr>
    </w:p>
    <w:p w:rsidR="00CD2721" w:rsidRDefault="00CD2721" w:rsidP="00210743">
      <w:pPr>
        <w:tabs>
          <w:tab w:val="left" w:pos="4536"/>
        </w:tabs>
        <w:spacing w:line="240" w:lineRule="auto"/>
        <w:jc w:val="both"/>
        <w:rPr>
          <w:sz w:val="18"/>
          <w:szCs w:val="18"/>
        </w:rPr>
      </w:pPr>
    </w:p>
    <w:p w:rsidR="00CD2721" w:rsidRPr="00E94DF7" w:rsidRDefault="00CD2721" w:rsidP="00210743">
      <w:pPr>
        <w:tabs>
          <w:tab w:val="left" w:pos="4536"/>
        </w:tabs>
        <w:spacing w:line="240" w:lineRule="auto"/>
        <w:jc w:val="both"/>
        <w:rPr>
          <w:sz w:val="18"/>
          <w:szCs w:val="18"/>
        </w:rPr>
      </w:pPr>
      <w:bookmarkStart w:id="3" w:name="_GoBack"/>
      <w:bookmarkEnd w:id="3"/>
      <w:r>
        <w:rPr>
          <w:sz w:val="18"/>
          <w:szCs w:val="18"/>
        </w:rPr>
        <w:t>M</w:t>
      </w:r>
      <w:r w:rsidRPr="00E94DF7">
        <w:rPr>
          <w:sz w:val="18"/>
          <w:szCs w:val="18"/>
        </w:rPr>
        <w:t>ise à jour : 27/07/2021</w:t>
      </w:r>
    </w:p>
    <w:sectPr w:rsidR="00CD2721" w:rsidRPr="00E94DF7" w:rsidSect="00E94D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21" w:rsidRDefault="00CD2721" w:rsidP="003E68D4">
      <w:pPr>
        <w:spacing w:after="0" w:line="240" w:lineRule="auto"/>
      </w:pPr>
      <w:r>
        <w:separator/>
      </w:r>
    </w:p>
  </w:endnote>
  <w:endnote w:type="continuationSeparator" w:id="0">
    <w:p w:rsidR="00CD2721" w:rsidRDefault="00CD2721" w:rsidP="003E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21" w:rsidRDefault="00CD2721" w:rsidP="003E68D4">
      <w:pPr>
        <w:spacing w:after="0" w:line="240" w:lineRule="auto"/>
      </w:pPr>
      <w:r>
        <w:separator/>
      </w:r>
    </w:p>
  </w:footnote>
  <w:footnote w:type="continuationSeparator" w:id="0">
    <w:p w:rsidR="00CD2721" w:rsidRDefault="00CD2721" w:rsidP="003E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BBB"/>
    <w:multiLevelType w:val="hybridMultilevel"/>
    <w:tmpl w:val="8856D680"/>
    <w:lvl w:ilvl="0" w:tplc="01349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8D4"/>
    <w:rsid w:val="000F3DE6"/>
    <w:rsid w:val="001D780D"/>
    <w:rsid w:val="00210743"/>
    <w:rsid w:val="0028505A"/>
    <w:rsid w:val="003E192F"/>
    <w:rsid w:val="003E68D4"/>
    <w:rsid w:val="0085743E"/>
    <w:rsid w:val="008F4C6B"/>
    <w:rsid w:val="009E35CE"/>
    <w:rsid w:val="00A033D7"/>
    <w:rsid w:val="00A46AC4"/>
    <w:rsid w:val="00BD421B"/>
    <w:rsid w:val="00CD2721"/>
    <w:rsid w:val="00E94DF7"/>
    <w:rsid w:val="00EE3D6E"/>
    <w:rsid w:val="00FB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8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68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5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127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DISPOSITIF A TOUS SPORT</dc:title>
  <dc:subject/>
  <dc:creator>Caroline ROUTIER</dc:creator>
  <cp:keywords/>
  <dc:description/>
  <cp:lastModifiedBy>s.salomon</cp:lastModifiedBy>
  <cp:revision>3</cp:revision>
  <dcterms:created xsi:type="dcterms:W3CDTF">2022-02-17T13:08:00Z</dcterms:created>
  <dcterms:modified xsi:type="dcterms:W3CDTF">2022-02-17T13:10:00Z</dcterms:modified>
</cp:coreProperties>
</file>